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F4F" w:rsidRDefault="00932F4F" w:rsidP="00F83F11">
      <w:pPr>
        <w:rPr>
          <w:sz w:val="24"/>
          <w:szCs w:val="24"/>
        </w:rPr>
      </w:pPr>
    </w:p>
    <w:p w:rsidR="00932F4F" w:rsidRPr="00F83F11" w:rsidRDefault="00932F4F" w:rsidP="00F83F11">
      <w:pPr>
        <w:jc w:val="center"/>
        <w:rPr>
          <w:b/>
          <w:bCs/>
          <w:sz w:val="24"/>
          <w:szCs w:val="24"/>
        </w:rPr>
      </w:pPr>
      <w:r w:rsidRPr="00F83F11">
        <w:rPr>
          <w:b/>
          <w:bCs/>
          <w:sz w:val="24"/>
          <w:szCs w:val="24"/>
        </w:rPr>
        <w:t>SEZNAM ČETBY K ÚSTNÍ ČÁSTI MATURITNÍ ZKOUŠKY</w:t>
      </w:r>
    </w:p>
    <w:p w:rsidR="00932F4F" w:rsidRPr="00F83F11" w:rsidRDefault="00932F4F" w:rsidP="00F83F11">
      <w:pPr>
        <w:jc w:val="center"/>
        <w:rPr>
          <w:b/>
          <w:bCs/>
          <w:sz w:val="24"/>
          <w:szCs w:val="24"/>
        </w:rPr>
      </w:pPr>
      <w:r w:rsidRPr="00F83F11">
        <w:rPr>
          <w:b/>
          <w:bCs/>
          <w:sz w:val="24"/>
          <w:szCs w:val="24"/>
        </w:rPr>
        <w:t>ČESKÝ JAZYK A LITERATURA</w:t>
      </w:r>
    </w:p>
    <w:p w:rsidR="00932F4F" w:rsidRPr="00F83F11" w:rsidRDefault="00407E44" w:rsidP="00F83F1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</w:t>
      </w:r>
      <w:r w:rsidR="00932F4F" w:rsidRPr="00F83F11"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8</w:t>
      </w:r>
    </w:p>
    <w:p w:rsidR="00932F4F" w:rsidRDefault="00932F4F" w:rsidP="00CF14B8">
      <w:pPr>
        <w:suppressAutoHyphens/>
        <w:jc w:val="center"/>
        <w:rPr>
          <w:b/>
          <w:bCs/>
          <w:sz w:val="24"/>
          <w:szCs w:val="24"/>
        </w:rPr>
      </w:pPr>
    </w:p>
    <w:p w:rsidR="00932F4F" w:rsidRPr="00B80495" w:rsidRDefault="00932F4F" w:rsidP="00CF14B8">
      <w:pPr>
        <w:tabs>
          <w:tab w:val="left" w:pos="1260"/>
        </w:tabs>
        <w:suppressAutoHyphens/>
        <w:rPr>
          <w:color w:val="000000"/>
          <w:sz w:val="24"/>
          <w:szCs w:val="24"/>
        </w:rPr>
      </w:pPr>
      <w:r w:rsidRPr="00B80495">
        <w:rPr>
          <w:b/>
          <w:bCs/>
          <w:sz w:val="24"/>
          <w:szCs w:val="24"/>
        </w:rPr>
        <w:t xml:space="preserve">Obor:        </w:t>
      </w:r>
      <w:r w:rsidRPr="00B80495">
        <w:rPr>
          <w:b/>
          <w:bCs/>
          <w:sz w:val="24"/>
          <w:szCs w:val="24"/>
        </w:rPr>
        <w:tab/>
      </w:r>
      <w:r w:rsidRPr="00B80495">
        <w:rPr>
          <w:sz w:val="24"/>
          <w:szCs w:val="24"/>
        </w:rPr>
        <w:t>__________________________</w:t>
      </w:r>
      <w:r w:rsidRPr="00B80495">
        <w:rPr>
          <w:b/>
          <w:bCs/>
          <w:sz w:val="24"/>
          <w:szCs w:val="24"/>
        </w:rPr>
        <w:t xml:space="preserve"> </w:t>
      </w:r>
      <w:r w:rsidRPr="00B80495">
        <w:rPr>
          <w:b/>
          <w:bCs/>
          <w:sz w:val="24"/>
          <w:szCs w:val="24"/>
        </w:rPr>
        <w:tab/>
      </w:r>
      <w:r w:rsidRPr="00B80495">
        <w:rPr>
          <w:b/>
          <w:bCs/>
          <w:sz w:val="24"/>
          <w:szCs w:val="24"/>
        </w:rPr>
        <w:tab/>
      </w:r>
    </w:p>
    <w:p w:rsidR="00932F4F" w:rsidRPr="00B80495" w:rsidRDefault="00932F4F" w:rsidP="00CF14B8">
      <w:pPr>
        <w:tabs>
          <w:tab w:val="left" w:pos="1260"/>
        </w:tabs>
        <w:suppressAutoHyphens/>
        <w:rPr>
          <w:b/>
          <w:bCs/>
          <w:sz w:val="24"/>
          <w:szCs w:val="24"/>
        </w:rPr>
      </w:pPr>
      <w:r w:rsidRPr="00B80495">
        <w:rPr>
          <w:b/>
          <w:bCs/>
          <w:sz w:val="24"/>
          <w:szCs w:val="24"/>
        </w:rPr>
        <w:t xml:space="preserve">Třída:     </w:t>
      </w:r>
      <w:r w:rsidRPr="00B80495">
        <w:rPr>
          <w:b/>
          <w:bCs/>
          <w:sz w:val="24"/>
          <w:szCs w:val="24"/>
        </w:rPr>
        <w:tab/>
      </w:r>
      <w:r w:rsidRPr="00B80495">
        <w:rPr>
          <w:sz w:val="24"/>
          <w:szCs w:val="24"/>
        </w:rPr>
        <w:t>__________________________</w:t>
      </w:r>
      <w:r w:rsidRPr="00B80495">
        <w:rPr>
          <w:b/>
          <w:bCs/>
          <w:sz w:val="24"/>
          <w:szCs w:val="24"/>
        </w:rPr>
        <w:t xml:space="preserve">  </w:t>
      </w:r>
    </w:p>
    <w:p w:rsidR="00932F4F" w:rsidRPr="00B80495" w:rsidRDefault="00932F4F" w:rsidP="00CF14B8">
      <w:pPr>
        <w:tabs>
          <w:tab w:val="left" w:pos="1260"/>
        </w:tabs>
        <w:suppressAutoHyphens/>
        <w:rPr>
          <w:sz w:val="24"/>
          <w:szCs w:val="24"/>
        </w:rPr>
      </w:pPr>
      <w:r w:rsidRPr="00B80495">
        <w:rPr>
          <w:b/>
          <w:bCs/>
          <w:sz w:val="24"/>
          <w:szCs w:val="24"/>
        </w:rPr>
        <w:t xml:space="preserve">Student: </w:t>
      </w:r>
      <w:r w:rsidRPr="00B80495">
        <w:rPr>
          <w:b/>
          <w:bCs/>
          <w:sz w:val="24"/>
          <w:szCs w:val="24"/>
        </w:rPr>
        <w:tab/>
      </w:r>
      <w:r w:rsidRPr="00B80495">
        <w:rPr>
          <w:sz w:val="24"/>
          <w:szCs w:val="24"/>
        </w:rPr>
        <w:t>__________________________</w:t>
      </w:r>
    </w:p>
    <w:p w:rsidR="00932F4F" w:rsidRPr="00B80495" w:rsidRDefault="00932F4F" w:rsidP="00CF14B8">
      <w:pPr>
        <w:tabs>
          <w:tab w:val="left" w:pos="1260"/>
        </w:tabs>
        <w:suppressAutoHyphens/>
        <w:rPr>
          <w:sz w:val="24"/>
          <w:szCs w:val="24"/>
        </w:rPr>
      </w:pPr>
      <w:r w:rsidRPr="00B80495">
        <w:rPr>
          <w:b/>
          <w:bCs/>
          <w:sz w:val="24"/>
          <w:szCs w:val="24"/>
        </w:rPr>
        <w:t xml:space="preserve">Vyučující:  </w:t>
      </w:r>
      <w:r w:rsidRPr="00B80495">
        <w:rPr>
          <w:b/>
          <w:bCs/>
          <w:sz w:val="24"/>
          <w:szCs w:val="24"/>
        </w:rPr>
        <w:tab/>
      </w:r>
      <w:r w:rsidRPr="00B80495">
        <w:rPr>
          <w:sz w:val="24"/>
          <w:szCs w:val="24"/>
        </w:rPr>
        <w:t>__________________________</w:t>
      </w:r>
    </w:p>
    <w:p w:rsidR="00932F4F" w:rsidRDefault="00932F4F" w:rsidP="00CF14B8">
      <w:pPr>
        <w:suppressAutoHyphens/>
        <w:rPr>
          <w:b/>
          <w:bCs/>
        </w:rPr>
      </w:pPr>
      <w:r>
        <w:rPr>
          <w:b/>
          <w:bCs/>
        </w:rPr>
        <w:tab/>
      </w:r>
    </w:p>
    <w:p w:rsidR="00932F4F" w:rsidRDefault="00932F4F" w:rsidP="00CF14B8">
      <w:pPr>
        <w:suppressAutoHyphens/>
        <w:rPr>
          <w:b/>
          <w:bCs/>
        </w:rPr>
      </w:pPr>
    </w:p>
    <w:p w:rsidR="00932F4F" w:rsidRDefault="00932F4F" w:rsidP="00CF14B8">
      <w:pPr>
        <w:suppressAutoHyphens/>
        <w:jc w:val="both"/>
        <w:rPr>
          <w:b/>
          <w:bCs/>
        </w:rPr>
      </w:pPr>
    </w:p>
    <w:p w:rsidR="00932F4F" w:rsidRDefault="00932F4F" w:rsidP="00CF14B8">
      <w:pPr>
        <w:suppressAutoHyphens/>
        <w:jc w:val="both"/>
        <w:rPr>
          <w:b/>
          <w:bCs/>
        </w:rPr>
      </w:pPr>
      <w:r>
        <w:rPr>
          <w:b/>
          <w:bCs/>
        </w:rPr>
        <w:t>Kritéria pro výběr maturitních zadání k ústní zkoušce:</w:t>
      </w:r>
    </w:p>
    <w:p w:rsidR="00932F4F" w:rsidRDefault="00932F4F" w:rsidP="00CF14B8">
      <w:pPr>
        <w:suppressAutoHyphens/>
        <w:jc w:val="both"/>
        <w:rPr>
          <w:b/>
          <w:bCs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4"/>
      </w:tblGrid>
      <w:tr w:rsidR="00932F4F" w:rsidRPr="009F446B">
        <w:trPr>
          <w:trHeight w:val="1"/>
        </w:trPr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  <w:jc w:val="both"/>
            </w:pPr>
            <w:r>
              <w:t xml:space="preserve">Žák vybírá </w:t>
            </w:r>
            <w:r>
              <w:rPr>
                <w:b/>
                <w:bCs/>
              </w:rPr>
              <w:t>20</w:t>
            </w:r>
            <w:r>
              <w:t xml:space="preserve"> </w:t>
            </w:r>
            <w:r>
              <w:rPr>
                <w:b/>
                <w:bCs/>
              </w:rPr>
              <w:t>literárních děl.</w:t>
            </w:r>
          </w:p>
        </w:tc>
      </w:tr>
      <w:tr w:rsidR="00932F4F" w:rsidRPr="009F446B">
        <w:trPr>
          <w:trHeight w:val="1"/>
        </w:trPr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  <w:jc w:val="both"/>
            </w:pPr>
            <w:r>
              <w:t xml:space="preserve">Seznam žáka může obsahovat </w:t>
            </w:r>
            <w:r w:rsidRPr="00A77A1B">
              <w:rPr>
                <w:b/>
                <w:bCs/>
              </w:rPr>
              <w:t>maximálně dvě díla od jednoho autora</w:t>
            </w:r>
          </w:p>
        </w:tc>
      </w:tr>
      <w:tr w:rsidR="00932F4F" w:rsidRPr="009F446B">
        <w:trPr>
          <w:trHeight w:val="1"/>
        </w:trPr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  <w:jc w:val="both"/>
            </w:pPr>
            <w:r>
              <w:t xml:space="preserve">Minimálně dvěma literárními díly musí být v seznamu žáka zastoupena </w:t>
            </w:r>
            <w:r>
              <w:rPr>
                <w:b/>
                <w:bCs/>
              </w:rPr>
              <w:t>próza, poezie, drama.</w:t>
            </w:r>
          </w:p>
        </w:tc>
      </w:tr>
    </w:tbl>
    <w:p w:rsidR="00932F4F" w:rsidRDefault="00932F4F" w:rsidP="00CF14B8">
      <w:pPr>
        <w:suppressAutoHyphens/>
      </w:pPr>
    </w:p>
    <w:p w:rsidR="00932F4F" w:rsidRDefault="00932F4F" w:rsidP="00CF14B8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Světová a česká literatura do konce 18. století </w:t>
      </w:r>
      <w:r>
        <w:rPr>
          <w:color w:val="000000"/>
        </w:rPr>
        <w:t xml:space="preserve">– </w:t>
      </w:r>
      <w:r>
        <w:rPr>
          <w:b/>
          <w:bCs/>
          <w:color w:val="000000"/>
        </w:rPr>
        <w:t>minimálně 2 literární díla.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"/>
        <w:gridCol w:w="2914"/>
        <w:gridCol w:w="5939"/>
      </w:tblGrid>
      <w:tr w:rsidR="00932F4F" w:rsidRPr="009F446B">
        <w:trPr>
          <w:trHeight w:val="22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1.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2.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E66065" w:rsidRPr="009F446B">
        <w:trPr>
          <w:trHeight w:val="22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065" w:rsidRDefault="00E66065" w:rsidP="00D23661">
            <w:pPr>
              <w:suppressAutoHyphens/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065" w:rsidRPr="009F446B" w:rsidRDefault="00E66065" w:rsidP="00D23661">
            <w:pPr>
              <w:suppressAutoHyphens/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065" w:rsidRPr="009F446B" w:rsidRDefault="00E66065" w:rsidP="00D23661">
            <w:pPr>
              <w:suppressAutoHyphens/>
            </w:pPr>
          </w:p>
        </w:tc>
      </w:tr>
    </w:tbl>
    <w:p w:rsidR="00932F4F" w:rsidRDefault="00932F4F" w:rsidP="00CF14B8">
      <w:pPr>
        <w:suppressAutoHyphens/>
        <w:rPr>
          <w:b/>
          <w:bCs/>
        </w:rPr>
      </w:pPr>
    </w:p>
    <w:p w:rsidR="00932F4F" w:rsidRDefault="00932F4F" w:rsidP="00CF14B8">
      <w:pPr>
        <w:suppressAutoHyphens/>
        <w:rPr>
          <w:b/>
          <w:bCs/>
        </w:rPr>
      </w:pPr>
      <w:r>
        <w:rPr>
          <w:b/>
          <w:bCs/>
        </w:rPr>
        <w:t>Světová a česká literatura 19. století</w:t>
      </w:r>
      <w:r w:rsidR="00EA53DA">
        <w:rPr>
          <w:b/>
          <w:bCs/>
        </w:rPr>
        <w:t xml:space="preserve"> </w:t>
      </w:r>
      <w:r w:rsidR="00EA53DA">
        <w:t xml:space="preserve">– </w:t>
      </w:r>
      <w:r>
        <w:rPr>
          <w:b/>
          <w:bCs/>
        </w:rPr>
        <w:t>m</w:t>
      </w:r>
      <w:bookmarkStart w:id="0" w:name="_GoBack"/>
      <w:bookmarkEnd w:id="0"/>
      <w:r>
        <w:rPr>
          <w:b/>
          <w:bCs/>
        </w:rPr>
        <w:t>inimálně 3 literární díla.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888"/>
        <w:gridCol w:w="5939"/>
      </w:tblGrid>
      <w:tr w:rsidR="00932F4F" w:rsidRPr="009F446B">
        <w:trPr>
          <w:trHeight w:val="25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3.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5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4.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5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5.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5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6.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5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7.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5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8.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5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Default="00932F4F" w:rsidP="00D23661">
            <w:pPr>
              <w:suppressAutoHyphens/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</w:tbl>
    <w:p w:rsidR="00932F4F" w:rsidRDefault="00932F4F" w:rsidP="00CF14B8">
      <w:pPr>
        <w:suppressAutoHyphens/>
      </w:pPr>
    </w:p>
    <w:p w:rsidR="00932F4F" w:rsidRDefault="00932F4F" w:rsidP="00CF14B8">
      <w:pPr>
        <w:suppressAutoHyphens/>
        <w:rPr>
          <w:b/>
          <w:bCs/>
        </w:rPr>
      </w:pPr>
      <w:r>
        <w:rPr>
          <w:b/>
          <w:bCs/>
        </w:rPr>
        <w:t>Světová literatura 20. a 21. století</w:t>
      </w:r>
      <w:r w:rsidR="00EA53DA">
        <w:rPr>
          <w:b/>
          <w:bCs/>
        </w:rPr>
        <w:t xml:space="preserve"> </w:t>
      </w:r>
      <w:r w:rsidR="00EA53DA">
        <w:t>–</w:t>
      </w:r>
      <w:r>
        <w:rPr>
          <w:b/>
          <w:bCs/>
        </w:rPr>
        <w:t xml:space="preserve"> minimálně 4 literární díla.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2889"/>
        <w:gridCol w:w="5939"/>
      </w:tblGrid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9.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10.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11.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12.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13.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14.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Default="00932F4F" w:rsidP="00D23661">
            <w:pPr>
              <w:suppressAutoHyphens/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</w:tbl>
    <w:p w:rsidR="00932F4F" w:rsidRDefault="00932F4F" w:rsidP="00CF14B8">
      <w:pPr>
        <w:suppressAutoHyphens/>
        <w:rPr>
          <w:b/>
          <w:bCs/>
        </w:rPr>
      </w:pPr>
    </w:p>
    <w:p w:rsidR="00932F4F" w:rsidRDefault="00932F4F" w:rsidP="00CF14B8">
      <w:pPr>
        <w:suppressAutoHyphens/>
        <w:rPr>
          <w:b/>
          <w:bCs/>
        </w:rPr>
      </w:pPr>
      <w:r>
        <w:rPr>
          <w:b/>
          <w:bCs/>
        </w:rPr>
        <w:t>Česká literatura 20. a 21. století</w:t>
      </w:r>
      <w:r w:rsidR="00EA53DA">
        <w:rPr>
          <w:b/>
          <w:bCs/>
        </w:rPr>
        <w:t xml:space="preserve"> </w:t>
      </w:r>
      <w:r w:rsidR="00EA53DA">
        <w:t xml:space="preserve">– </w:t>
      </w:r>
      <w:r>
        <w:rPr>
          <w:b/>
          <w:bCs/>
        </w:rPr>
        <w:t>minimálně 5 literárních děl.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2889"/>
        <w:gridCol w:w="5939"/>
      </w:tblGrid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15.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16.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17.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18.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19.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tabs>
                <w:tab w:val="left" w:pos="2055"/>
              </w:tabs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20.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Default="00932F4F" w:rsidP="00D23661">
            <w:pPr>
              <w:suppressAutoHyphens/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</w:tbl>
    <w:p w:rsidR="00932F4F" w:rsidRDefault="00932F4F" w:rsidP="00CF14B8">
      <w:pPr>
        <w:suppressAutoHyphens/>
      </w:pPr>
    </w:p>
    <w:p w:rsidR="00932F4F" w:rsidRDefault="00932F4F" w:rsidP="00CF14B8">
      <w:pPr>
        <w:suppressAutoHyphens/>
      </w:pPr>
    </w:p>
    <w:p w:rsidR="00932F4F" w:rsidRDefault="00932F4F" w:rsidP="00CF14B8">
      <w:pPr>
        <w:tabs>
          <w:tab w:val="left" w:pos="1440"/>
        </w:tabs>
        <w:suppressAutoHyphens/>
      </w:pPr>
      <w:r>
        <w:t xml:space="preserve">V Praze dne  </w:t>
      </w:r>
      <w:r>
        <w:tab/>
        <w:t>__________________________</w:t>
      </w:r>
      <w:r>
        <w:tab/>
      </w:r>
    </w:p>
    <w:p w:rsidR="00932F4F" w:rsidRDefault="00932F4F" w:rsidP="00CF14B8">
      <w:pPr>
        <w:tabs>
          <w:tab w:val="left" w:pos="1440"/>
        </w:tabs>
        <w:suppressAutoHyphens/>
      </w:pPr>
    </w:p>
    <w:p w:rsidR="00932F4F" w:rsidRDefault="00932F4F" w:rsidP="00CF14B8">
      <w:pPr>
        <w:tabs>
          <w:tab w:val="left" w:pos="1440"/>
        </w:tabs>
        <w:suppressAutoHyphens/>
      </w:pPr>
      <w:r>
        <w:t xml:space="preserve">Student       </w:t>
      </w:r>
      <w:r>
        <w:tab/>
        <w:t>__________________________</w:t>
      </w:r>
    </w:p>
    <w:p w:rsidR="00932F4F" w:rsidRDefault="00932F4F" w:rsidP="00CF14B8">
      <w:pPr>
        <w:tabs>
          <w:tab w:val="left" w:pos="1440"/>
        </w:tabs>
        <w:suppressAutoHyphens/>
      </w:pPr>
    </w:p>
    <w:p w:rsidR="00932F4F" w:rsidRDefault="00EA53DA" w:rsidP="00480EE9">
      <w:pPr>
        <w:tabs>
          <w:tab w:val="left" w:pos="1440"/>
        </w:tabs>
        <w:suppressAutoHyphens/>
        <w:rPr>
          <w:sz w:val="22"/>
          <w:szCs w:val="22"/>
        </w:rPr>
      </w:pPr>
      <w:r>
        <w:t>Ředitel MOUSŠ</w:t>
      </w:r>
      <w:r w:rsidR="00932F4F">
        <w:t xml:space="preserve"> </w:t>
      </w:r>
      <w:r w:rsidR="00932F4F">
        <w:tab/>
        <w:t>___________________________</w:t>
      </w:r>
    </w:p>
    <w:sectPr w:rsidR="00932F4F" w:rsidSect="00042819">
      <w:headerReference w:type="default" r:id="rId7"/>
      <w:footerReference w:type="default" r:id="rId8"/>
      <w:pgSz w:w="11906" w:h="16838"/>
      <w:pgMar w:top="1418" w:right="1418" w:bottom="1418" w:left="1418" w:header="567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BCA" w:rsidRDefault="00225BCA">
      <w:r>
        <w:separator/>
      </w:r>
    </w:p>
  </w:endnote>
  <w:endnote w:type="continuationSeparator" w:id="0">
    <w:p w:rsidR="00225BCA" w:rsidRDefault="0022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F4F" w:rsidRDefault="00932F4F" w:rsidP="007168F5">
    <w:pPr>
      <w:pStyle w:val="Zpat"/>
    </w:pPr>
  </w:p>
  <w:p w:rsidR="00932F4F" w:rsidRPr="007168F5" w:rsidRDefault="00932F4F" w:rsidP="007168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BCA" w:rsidRDefault="00225BCA">
      <w:r>
        <w:separator/>
      </w:r>
    </w:p>
  </w:footnote>
  <w:footnote w:type="continuationSeparator" w:id="0">
    <w:p w:rsidR="00225BCA" w:rsidRDefault="00225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F4F" w:rsidRPr="00042819" w:rsidRDefault="00225BCA" w:rsidP="00E200D6">
    <w:pPr>
      <w:tabs>
        <w:tab w:val="left" w:pos="2127"/>
      </w:tabs>
      <w:ind w:right="850"/>
      <w:rPr>
        <w:b/>
        <w:bCs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alt="LOGO" style="position:absolute;margin-left:45.95pt;margin-top:14.4pt;width:44.1pt;height:45pt;z-index:-1;visibility:visible;mso-position-vertical-relative:page" wrapcoords="-366 0 -366 21240 21600 21240 21600 0 -366 0">
          <v:imagedata r:id="rId1" o:title="" croptop="6708f" cropbottom="10923f" cropleft="7107f" cropright="8678f"/>
          <w10:wrap type="tight" anchory="page"/>
        </v:shape>
      </w:pict>
    </w:r>
    <w:r w:rsidR="00932F4F">
      <w:rPr>
        <w:b/>
        <w:bCs/>
        <w:sz w:val="24"/>
        <w:szCs w:val="24"/>
      </w:rPr>
      <w:t xml:space="preserve"> </w:t>
    </w:r>
    <w:r w:rsidR="00932F4F">
      <w:rPr>
        <w:b/>
        <w:bCs/>
        <w:sz w:val="24"/>
        <w:szCs w:val="24"/>
      </w:rPr>
      <w:tab/>
    </w:r>
    <w:r w:rsidR="00932F4F" w:rsidRPr="00042819">
      <w:rPr>
        <w:b/>
        <w:bCs/>
        <w:sz w:val="24"/>
        <w:szCs w:val="24"/>
      </w:rPr>
      <w:t>Metropolitní odborná umělecká střední škola Praha 4 s.r.o.</w:t>
    </w:r>
  </w:p>
  <w:p w:rsidR="00932F4F" w:rsidRDefault="00932F4F" w:rsidP="00E200D6">
    <w:pPr>
      <w:pStyle w:val="Zhlav"/>
      <w:tabs>
        <w:tab w:val="left" w:pos="1418"/>
        <w:tab w:val="left" w:pos="2127"/>
      </w:tabs>
    </w:pP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 w:rsidRPr="00042819">
      <w:rPr>
        <w:b/>
        <w:bCs/>
        <w:sz w:val="24"/>
        <w:szCs w:val="24"/>
      </w:rPr>
      <w:t>Táborská 350/32, 140 00  Praha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3002"/>
    <w:multiLevelType w:val="hybridMultilevel"/>
    <w:tmpl w:val="77161916"/>
    <w:lvl w:ilvl="0" w:tplc="BDD648C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101A2"/>
    <w:multiLevelType w:val="singleLevel"/>
    <w:tmpl w:val="A1BE622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" w15:restartNumberingAfterBreak="0">
    <w:nsid w:val="3BF56141"/>
    <w:multiLevelType w:val="hybridMultilevel"/>
    <w:tmpl w:val="F39655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62F20"/>
    <w:multiLevelType w:val="hybridMultilevel"/>
    <w:tmpl w:val="495CB1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83C36"/>
    <w:multiLevelType w:val="hybridMultilevel"/>
    <w:tmpl w:val="D5B881F6"/>
    <w:lvl w:ilvl="0" w:tplc="5A6E9962">
      <w:start w:val="1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B806F2"/>
    <w:multiLevelType w:val="hybridMultilevel"/>
    <w:tmpl w:val="08EED686"/>
    <w:lvl w:ilvl="0" w:tplc="F386EE9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812258"/>
    <w:multiLevelType w:val="hybridMultilevel"/>
    <w:tmpl w:val="FC4CB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4786D"/>
    <w:multiLevelType w:val="hybridMultilevel"/>
    <w:tmpl w:val="A4DAB6E8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A905B8A"/>
    <w:multiLevelType w:val="singleLevel"/>
    <w:tmpl w:val="FA02C8A6"/>
    <w:lvl w:ilvl="0">
      <w:start w:val="10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" w15:restartNumberingAfterBreak="0">
    <w:nsid w:val="6CCB6EC6"/>
    <w:multiLevelType w:val="hybridMultilevel"/>
    <w:tmpl w:val="EE6EB6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A447A"/>
    <w:multiLevelType w:val="singleLevel"/>
    <w:tmpl w:val="6FC42CB4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</w:abstractNum>
  <w:abstractNum w:abstractNumId="11" w15:restartNumberingAfterBreak="0">
    <w:nsid w:val="7C8A7E89"/>
    <w:multiLevelType w:val="hybridMultilevel"/>
    <w:tmpl w:val="E54408EE"/>
    <w:lvl w:ilvl="0" w:tplc="C6CAD2B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5AC2"/>
    <w:rsid w:val="00000390"/>
    <w:rsid w:val="00012867"/>
    <w:rsid w:val="000244AE"/>
    <w:rsid w:val="000245E6"/>
    <w:rsid w:val="000250AF"/>
    <w:rsid w:val="00025959"/>
    <w:rsid w:val="000269CB"/>
    <w:rsid w:val="00032C95"/>
    <w:rsid w:val="00042819"/>
    <w:rsid w:val="00053175"/>
    <w:rsid w:val="00056442"/>
    <w:rsid w:val="00056F6B"/>
    <w:rsid w:val="00056FEE"/>
    <w:rsid w:val="00081004"/>
    <w:rsid w:val="00082D11"/>
    <w:rsid w:val="00091570"/>
    <w:rsid w:val="00091D5B"/>
    <w:rsid w:val="000A7346"/>
    <w:rsid w:val="000B1CF0"/>
    <w:rsid w:val="000B7A3B"/>
    <w:rsid w:val="000E416E"/>
    <w:rsid w:val="000E6362"/>
    <w:rsid w:val="000E6400"/>
    <w:rsid w:val="000F4033"/>
    <w:rsid w:val="000F5E7E"/>
    <w:rsid w:val="00107168"/>
    <w:rsid w:val="00107DD1"/>
    <w:rsid w:val="001202CF"/>
    <w:rsid w:val="00125AC2"/>
    <w:rsid w:val="001327C0"/>
    <w:rsid w:val="00141E6C"/>
    <w:rsid w:val="0014474E"/>
    <w:rsid w:val="0017538E"/>
    <w:rsid w:val="00177085"/>
    <w:rsid w:val="0018514F"/>
    <w:rsid w:val="001909BF"/>
    <w:rsid w:val="001A1DE8"/>
    <w:rsid w:val="001B692D"/>
    <w:rsid w:val="001C1176"/>
    <w:rsid w:val="001C23B8"/>
    <w:rsid w:val="001C6CB3"/>
    <w:rsid w:val="001C78FF"/>
    <w:rsid w:val="001E7F30"/>
    <w:rsid w:val="001F50D9"/>
    <w:rsid w:val="001F5D0B"/>
    <w:rsid w:val="00210574"/>
    <w:rsid w:val="002120CB"/>
    <w:rsid w:val="00215A0C"/>
    <w:rsid w:val="00220192"/>
    <w:rsid w:val="00225BCA"/>
    <w:rsid w:val="00227F21"/>
    <w:rsid w:val="00231EAF"/>
    <w:rsid w:val="00237AE0"/>
    <w:rsid w:val="00241118"/>
    <w:rsid w:val="0024636A"/>
    <w:rsid w:val="00250791"/>
    <w:rsid w:val="00266372"/>
    <w:rsid w:val="00270F3D"/>
    <w:rsid w:val="00272E9D"/>
    <w:rsid w:val="00275ED7"/>
    <w:rsid w:val="002953C0"/>
    <w:rsid w:val="002A4C7D"/>
    <w:rsid w:val="002A7EF2"/>
    <w:rsid w:val="002B526D"/>
    <w:rsid w:val="002B58FE"/>
    <w:rsid w:val="002C48D0"/>
    <w:rsid w:val="002E030F"/>
    <w:rsid w:val="002F2ED5"/>
    <w:rsid w:val="002F7742"/>
    <w:rsid w:val="0031074E"/>
    <w:rsid w:val="003216C1"/>
    <w:rsid w:val="00322258"/>
    <w:rsid w:val="00330479"/>
    <w:rsid w:val="00332FBF"/>
    <w:rsid w:val="00356EB2"/>
    <w:rsid w:val="0036290D"/>
    <w:rsid w:val="00364FC8"/>
    <w:rsid w:val="00380A0B"/>
    <w:rsid w:val="00386AA9"/>
    <w:rsid w:val="003921FD"/>
    <w:rsid w:val="003956C4"/>
    <w:rsid w:val="003A10AD"/>
    <w:rsid w:val="003B1059"/>
    <w:rsid w:val="003C5BC3"/>
    <w:rsid w:val="003C7B6E"/>
    <w:rsid w:val="003D1B16"/>
    <w:rsid w:val="003D52D2"/>
    <w:rsid w:val="003E1373"/>
    <w:rsid w:val="003F3973"/>
    <w:rsid w:val="003F54EB"/>
    <w:rsid w:val="003F5A4B"/>
    <w:rsid w:val="003F6200"/>
    <w:rsid w:val="00401D9A"/>
    <w:rsid w:val="0040521C"/>
    <w:rsid w:val="00407E44"/>
    <w:rsid w:val="004105F3"/>
    <w:rsid w:val="00410FEB"/>
    <w:rsid w:val="00420607"/>
    <w:rsid w:val="004379EC"/>
    <w:rsid w:val="0044091F"/>
    <w:rsid w:val="00442863"/>
    <w:rsid w:val="00444687"/>
    <w:rsid w:val="0046292C"/>
    <w:rsid w:val="00463FF9"/>
    <w:rsid w:val="004668DA"/>
    <w:rsid w:val="00471A0A"/>
    <w:rsid w:val="00477E38"/>
    <w:rsid w:val="00480D5F"/>
    <w:rsid w:val="00480EE9"/>
    <w:rsid w:val="0048589A"/>
    <w:rsid w:val="00486EF8"/>
    <w:rsid w:val="00493FC2"/>
    <w:rsid w:val="004A56FD"/>
    <w:rsid w:val="004B1FC3"/>
    <w:rsid w:val="004B3953"/>
    <w:rsid w:val="004B73CA"/>
    <w:rsid w:val="004C0C4F"/>
    <w:rsid w:val="004C4D48"/>
    <w:rsid w:val="004C7161"/>
    <w:rsid w:val="004D3B6C"/>
    <w:rsid w:val="004E4264"/>
    <w:rsid w:val="005057B9"/>
    <w:rsid w:val="00512C06"/>
    <w:rsid w:val="00513554"/>
    <w:rsid w:val="005179E7"/>
    <w:rsid w:val="00525B5B"/>
    <w:rsid w:val="00526471"/>
    <w:rsid w:val="00536BBF"/>
    <w:rsid w:val="0054420D"/>
    <w:rsid w:val="00545DED"/>
    <w:rsid w:val="00554E66"/>
    <w:rsid w:val="005578F6"/>
    <w:rsid w:val="00560DB3"/>
    <w:rsid w:val="00563B85"/>
    <w:rsid w:val="00567339"/>
    <w:rsid w:val="00572B39"/>
    <w:rsid w:val="00583C83"/>
    <w:rsid w:val="00585334"/>
    <w:rsid w:val="00586BC9"/>
    <w:rsid w:val="00594CBC"/>
    <w:rsid w:val="005A42D3"/>
    <w:rsid w:val="005B237F"/>
    <w:rsid w:val="005C1949"/>
    <w:rsid w:val="005C34D5"/>
    <w:rsid w:val="005C5017"/>
    <w:rsid w:val="005C74FA"/>
    <w:rsid w:val="005D6E43"/>
    <w:rsid w:val="005F255F"/>
    <w:rsid w:val="005F2DDB"/>
    <w:rsid w:val="005F3E11"/>
    <w:rsid w:val="00607AB3"/>
    <w:rsid w:val="00611338"/>
    <w:rsid w:val="00622794"/>
    <w:rsid w:val="0062652D"/>
    <w:rsid w:val="00630781"/>
    <w:rsid w:val="00656E97"/>
    <w:rsid w:val="00671424"/>
    <w:rsid w:val="0069012B"/>
    <w:rsid w:val="00690780"/>
    <w:rsid w:val="006A125B"/>
    <w:rsid w:val="006A7FDA"/>
    <w:rsid w:val="006B0DE0"/>
    <w:rsid w:val="006C003F"/>
    <w:rsid w:val="006C4668"/>
    <w:rsid w:val="006D0E69"/>
    <w:rsid w:val="006D286D"/>
    <w:rsid w:val="006D5804"/>
    <w:rsid w:val="006D686C"/>
    <w:rsid w:val="006F761D"/>
    <w:rsid w:val="007168F5"/>
    <w:rsid w:val="0073256C"/>
    <w:rsid w:val="007458A3"/>
    <w:rsid w:val="00755ADC"/>
    <w:rsid w:val="00756208"/>
    <w:rsid w:val="00756C40"/>
    <w:rsid w:val="0075781B"/>
    <w:rsid w:val="00780BAF"/>
    <w:rsid w:val="007847D8"/>
    <w:rsid w:val="00786237"/>
    <w:rsid w:val="00792E63"/>
    <w:rsid w:val="00796148"/>
    <w:rsid w:val="00796683"/>
    <w:rsid w:val="007A1863"/>
    <w:rsid w:val="007A55E1"/>
    <w:rsid w:val="007B44FE"/>
    <w:rsid w:val="007B6EDA"/>
    <w:rsid w:val="007B74F7"/>
    <w:rsid w:val="007E0C6B"/>
    <w:rsid w:val="007E28C2"/>
    <w:rsid w:val="007E74DF"/>
    <w:rsid w:val="007E7C18"/>
    <w:rsid w:val="007F34A4"/>
    <w:rsid w:val="00800887"/>
    <w:rsid w:val="008008DE"/>
    <w:rsid w:val="0080328C"/>
    <w:rsid w:val="008113F9"/>
    <w:rsid w:val="00820664"/>
    <w:rsid w:val="00823F75"/>
    <w:rsid w:val="0082738D"/>
    <w:rsid w:val="00827400"/>
    <w:rsid w:val="00831D0D"/>
    <w:rsid w:val="00833227"/>
    <w:rsid w:val="00842733"/>
    <w:rsid w:val="00851A3D"/>
    <w:rsid w:val="00857BAE"/>
    <w:rsid w:val="00861F9A"/>
    <w:rsid w:val="0086658C"/>
    <w:rsid w:val="00871B3B"/>
    <w:rsid w:val="00876A0A"/>
    <w:rsid w:val="00895F91"/>
    <w:rsid w:val="008B04BF"/>
    <w:rsid w:val="008B0A45"/>
    <w:rsid w:val="008B0A7E"/>
    <w:rsid w:val="008B26F1"/>
    <w:rsid w:val="008B27CE"/>
    <w:rsid w:val="008B3716"/>
    <w:rsid w:val="008B5033"/>
    <w:rsid w:val="008B6BEF"/>
    <w:rsid w:val="008B7067"/>
    <w:rsid w:val="008C5526"/>
    <w:rsid w:val="008C63C7"/>
    <w:rsid w:val="008D1FA2"/>
    <w:rsid w:val="008E02B8"/>
    <w:rsid w:val="008E4716"/>
    <w:rsid w:val="008F5791"/>
    <w:rsid w:val="008F5CFC"/>
    <w:rsid w:val="008F7BC0"/>
    <w:rsid w:val="0090201E"/>
    <w:rsid w:val="00902AB7"/>
    <w:rsid w:val="0091201C"/>
    <w:rsid w:val="00924849"/>
    <w:rsid w:val="0093181B"/>
    <w:rsid w:val="00932F4F"/>
    <w:rsid w:val="0093309D"/>
    <w:rsid w:val="009438A9"/>
    <w:rsid w:val="00975458"/>
    <w:rsid w:val="009B097C"/>
    <w:rsid w:val="009B1A89"/>
    <w:rsid w:val="009B2E48"/>
    <w:rsid w:val="009B6F42"/>
    <w:rsid w:val="009C09AE"/>
    <w:rsid w:val="009C5F09"/>
    <w:rsid w:val="009C61BB"/>
    <w:rsid w:val="009C6373"/>
    <w:rsid w:val="009D0437"/>
    <w:rsid w:val="009D1867"/>
    <w:rsid w:val="009E08B4"/>
    <w:rsid w:val="009F446B"/>
    <w:rsid w:val="00A0660D"/>
    <w:rsid w:val="00A174AA"/>
    <w:rsid w:val="00A4425C"/>
    <w:rsid w:val="00A522BD"/>
    <w:rsid w:val="00A55CF0"/>
    <w:rsid w:val="00A77A1B"/>
    <w:rsid w:val="00A90C0E"/>
    <w:rsid w:val="00A94D6C"/>
    <w:rsid w:val="00AC0651"/>
    <w:rsid w:val="00AD7ADE"/>
    <w:rsid w:val="00AE1620"/>
    <w:rsid w:val="00AF72E1"/>
    <w:rsid w:val="00B01E54"/>
    <w:rsid w:val="00B07785"/>
    <w:rsid w:val="00B1147C"/>
    <w:rsid w:val="00B1307C"/>
    <w:rsid w:val="00B22670"/>
    <w:rsid w:val="00B229B2"/>
    <w:rsid w:val="00B30186"/>
    <w:rsid w:val="00B3322F"/>
    <w:rsid w:val="00B427DE"/>
    <w:rsid w:val="00B440A6"/>
    <w:rsid w:val="00B45EFB"/>
    <w:rsid w:val="00B5032E"/>
    <w:rsid w:val="00B52812"/>
    <w:rsid w:val="00B5297B"/>
    <w:rsid w:val="00B54DC8"/>
    <w:rsid w:val="00B60F73"/>
    <w:rsid w:val="00B614B6"/>
    <w:rsid w:val="00B624D4"/>
    <w:rsid w:val="00B64FF9"/>
    <w:rsid w:val="00B65179"/>
    <w:rsid w:val="00B71175"/>
    <w:rsid w:val="00B76C47"/>
    <w:rsid w:val="00B80495"/>
    <w:rsid w:val="00B8108B"/>
    <w:rsid w:val="00B82584"/>
    <w:rsid w:val="00B90F39"/>
    <w:rsid w:val="00BA753C"/>
    <w:rsid w:val="00BE0277"/>
    <w:rsid w:val="00BE1A5E"/>
    <w:rsid w:val="00BE44E1"/>
    <w:rsid w:val="00C24F07"/>
    <w:rsid w:val="00C2799F"/>
    <w:rsid w:val="00C40FEE"/>
    <w:rsid w:val="00C618AF"/>
    <w:rsid w:val="00C624F9"/>
    <w:rsid w:val="00C62DCD"/>
    <w:rsid w:val="00C639C8"/>
    <w:rsid w:val="00C77D02"/>
    <w:rsid w:val="00C80002"/>
    <w:rsid w:val="00C96B05"/>
    <w:rsid w:val="00CA0F89"/>
    <w:rsid w:val="00CB1F55"/>
    <w:rsid w:val="00CB2239"/>
    <w:rsid w:val="00CB29F1"/>
    <w:rsid w:val="00CD3172"/>
    <w:rsid w:val="00CF14B8"/>
    <w:rsid w:val="00CF3E11"/>
    <w:rsid w:val="00CF6903"/>
    <w:rsid w:val="00D05B0D"/>
    <w:rsid w:val="00D15A67"/>
    <w:rsid w:val="00D23661"/>
    <w:rsid w:val="00D30F74"/>
    <w:rsid w:val="00D361EE"/>
    <w:rsid w:val="00D40E43"/>
    <w:rsid w:val="00D44839"/>
    <w:rsid w:val="00D71F7E"/>
    <w:rsid w:val="00D75CA5"/>
    <w:rsid w:val="00D95660"/>
    <w:rsid w:val="00DA1DD2"/>
    <w:rsid w:val="00DA2F26"/>
    <w:rsid w:val="00DB2C8B"/>
    <w:rsid w:val="00DB69C5"/>
    <w:rsid w:val="00DC34D2"/>
    <w:rsid w:val="00DC34E5"/>
    <w:rsid w:val="00E13D9E"/>
    <w:rsid w:val="00E16B18"/>
    <w:rsid w:val="00E200D6"/>
    <w:rsid w:val="00E332F3"/>
    <w:rsid w:val="00E33560"/>
    <w:rsid w:val="00E335EA"/>
    <w:rsid w:val="00E414B4"/>
    <w:rsid w:val="00E44DD0"/>
    <w:rsid w:val="00E45075"/>
    <w:rsid w:val="00E5657B"/>
    <w:rsid w:val="00E6500B"/>
    <w:rsid w:val="00E66065"/>
    <w:rsid w:val="00E8630E"/>
    <w:rsid w:val="00E8732D"/>
    <w:rsid w:val="00E877BE"/>
    <w:rsid w:val="00E93EFD"/>
    <w:rsid w:val="00E9632F"/>
    <w:rsid w:val="00E970E5"/>
    <w:rsid w:val="00E97E50"/>
    <w:rsid w:val="00EA53DA"/>
    <w:rsid w:val="00EB045F"/>
    <w:rsid w:val="00EB12C0"/>
    <w:rsid w:val="00EB178E"/>
    <w:rsid w:val="00EB49AC"/>
    <w:rsid w:val="00EB7849"/>
    <w:rsid w:val="00EE6D19"/>
    <w:rsid w:val="00EF358F"/>
    <w:rsid w:val="00F10F26"/>
    <w:rsid w:val="00F16A64"/>
    <w:rsid w:val="00F245DE"/>
    <w:rsid w:val="00F34103"/>
    <w:rsid w:val="00F409A8"/>
    <w:rsid w:val="00F56B24"/>
    <w:rsid w:val="00F60F63"/>
    <w:rsid w:val="00F6232F"/>
    <w:rsid w:val="00F83F11"/>
    <w:rsid w:val="00F978B1"/>
    <w:rsid w:val="00FB2451"/>
    <w:rsid w:val="00FF07A2"/>
    <w:rsid w:val="00FF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B0CFDA"/>
  <w15:docId w15:val="{279ACBF8-EE18-4FAD-8F78-BC94153D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7F30"/>
  </w:style>
  <w:style w:type="paragraph" w:styleId="Nadpis1">
    <w:name w:val="heading 1"/>
    <w:basedOn w:val="Normln"/>
    <w:next w:val="Normln"/>
    <w:link w:val="Nadpis1Char"/>
    <w:uiPriority w:val="99"/>
    <w:qFormat/>
    <w:rsid w:val="001E7F30"/>
    <w:pPr>
      <w:keepNext/>
      <w:outlineLvl w:val="0"/>
    </w:pPr>
    <w:rPr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E7F30"/>
    <w:pPr>
      <w:keepNext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4B73C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rsid w:val="004B73CA"/>
    <w:rPr>
      <w:rFonts w:ascii="Cambria" w:hAnsi="Cambria" w:cs="Cambria"/>
      <w:b/>
      <w:bCs/>
      <w:i/>
      <w:iCs/>
      <w:sz w:val="28"/>
      <w:szCs w:val="28"/>
    </w:rPr>
  </w:style>
  <w:style w:type="paragraph" w:styleId="Textvbloku">
    <w:name w:val="Block Text"/>
    <w:basedOn w:val="Normln"/>
    <w:uiPriority w:val="99"/>
    <w:rsid w:val="001E7F30"/>
    <w:pPr>
      <w:tabs>
        <w:tab w:val="left" w:pos="2694"/>
        <w:tab w:val="left" w:pos="6237"/>
      </w:tabs>
      <w:ind w:left="142" w:right="850"/>
    </w:pPr>
  </w:style>
  <w:style w:type="paragraph" w:styleId="Zhlav">
    <w:name w:val="header"/>
    <w:basedOn w:val="Normln"/>
    <w:link w:val="ZhlavChar"/>
    <w:uiPriority w:val="99"/>
    <w:rsid w:val="008B27C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4B73CA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8B27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68F5"/>
  </w:style>
  <w:style w:type="character" w:styleId="Hypertextovodkaz">
    <w:name w:val="Hyperlink"/>
    <w:uiPriority w:val="99"/>
    <w:rsid w:val="003A10AD"/>
    <w:rPr>
      <w:color w:val="0000FF"/>
      <w:u w:val="single"/>
    </w:rPr>
  </w:style>
  <w:style w:type="paragraph" w:styleId="Normlnweb">
    <w:name w:val="Normal (Web)"/>
    <w:basedOn w:val="Normln"/>
    <w:uiPriority w:val="99"/>
    <w:rsid w:val="005A42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Standardnpsmoodstavce"/>
    <w:uiPriority w:val="99"/>
    <w:rsid w:val="005A42D3"/>
  </w:style>
  <w:style w:type="paragraph" w:styleId="Odstavecseseznamem">
    <w:name w:val="List Paragraph"/>
    <w:basedOn w:val="Normln"/>
    <w:uiPriority w:val="99"/>
    <w:qFormat/>
    <w:rsid w:val="006A7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4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elena\Plocha\nov&#225;%20hlavi&#269;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nová hlavička.dot</Template>
  <TotalTime>14</TotalTime>
  <Pages>1</Pages>
  <Words>152</Words>
  <Characters>902</Characters>
  <Application>Microsoft Office Word</Application>
  <DocSecurity>0</DocSecurity>
  <Lines>7</Lines>
  <Paragraphs>2</Paragraphs>
  <ScaleCrop>false</ScaleCrop>
  <Company>XXX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ČETBY K ÚSTNÍ ČÁSTI MATURITNÍ ZKOUŠKY</dc:title>
  <dc:subject/>
  <dc:creator>Zelena</dc:creator>
  <cp:keywords/>
  <dc:description/>
  <cp:lastModifiedBy>Poesová Marie</cp:lastModifiedBy>
  <cp:revision>10</cp:revision>
  <cp:lastPrinted>2014-07-07T07:18:00Z</cp:lastPrinted>
  <dcterms:created xsi:type="dcterms:W3CDTF">2017-01-01T18:58:00Z</dcterms:created>
  <dcterms:modified xsi:type="dcterms:W3CDTF">2018-03-21T10:27:00Z</dcterms:modified>
</cp:coreProperties>
</file>